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F958" w14:textId="13F7AE42" w:rsidR="00171E63" w:rsidRPr="00176827" w:rsidRDefault="008F42D3" w:rsidP="0017682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76827">
        <w:rPr>
          <w:rFonts w:ascii="ＭＳ ゴシック" w:eastAsia="ＭＳ ゴシック" w:hAnsi="ＭＳ ゴシック" w:hint="eastAsia"/>
          <w:sz w:val="24"/>
          <w:szCs w:val="24"/>
        </w:rPr>
        <w:t>日本体育・スポーツ政策学会会長候補者推薦書</w:t>
      </w:r>
    </w:p>
    <w:p w14:paraId="1FE4E2F6" w14:textId="77777777" w:rsidR="00176827" w:rsidRDefault="00176827" w:rsidP="00176827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559"/>
        <w:gridCol w:w="5528"/>
      </w:tblGrid>
      <w:tr w:rsidR="00A77F56" w:rsidRPr="00176827" w14:paraId="4D21CA8C" w14:textId="77777777" w:rsidTr="00B91A1C">
        <w:tc>
          <w:tcPr>
            <w:tcW w:w="2689" w:type="dxa"/>
          </w:tcPr>
          <w:p w14:paraId="11320A18" w14:textId="77777777" w:rsidR="00A77F56" w:rsidRPr="00176827" w:rsidRDefault="00A77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52D66E" w14:textId="77777777" w:rsidR="00B91A1C" w:rsidRDefault="00A77F56" w:rsidP="0017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会長候補者</w:t>
            </w:r>
          </w:p>
          <w:p w14:paraId="39603DB8" w14:textId="77777777" w:rsidR="00A77F56" w:rsidRDefault="00A77F56" w:rsidP="0017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7F56" w:rsidRPr="00176827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A77F56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B91A1C">
              <w:rPr>
                <w:rFonts w:ascii="ＭＳ 明朝" w:eastAsia="ＭＳ 明朝" w:hAnsi="ＭＳ 明朝" w:hint="eastAsia"/>
                <w:sz w:val="24"/>
                <w:szCs w:val="24"/>
              </w:rPr>
              <w:t>・生年月日</w:t>
            </w:r>
          </w:p>
          <w:p w14:paraId="76324188" w14:textId="4CCB96AD" w:rsidR="00B91A1C" w:rsidRPr="00176827" w:rsidRDefault="00B91A1C" w:rsidP="0017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14:paraId="574A106A" w14:textId="77777777" w:rsidR="00A77F56" w:rsidRPr="00176827" w:rsidRDefault="00A77F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DBF33C" w14:textId="77777777" w:rsidR="00B91A1C" w:rsidRDefault="00B91A1C" w:rsidP="00B91A1C">
            <w:pPr>
              <w:ind w:firstLineChars="1800" w:firstLine="3780"/>
              <w:rPr>
                <w:rFonts w:ascii="ＭＳ 明朝" w:eastAsia="ＭＳ 明朝" w:hAnsi="ＭＳ 明朝"/>
                <w:szCs w:val="21"/>
              </w:rPr>
            </w:pPr>
          </w:p>
          <w:p w14:paraId="3920F512" w14:textId="77777777" w:rsidR="00B91A1C" w:rsidRDefault="00B91A1C" w:rsidP="00B91A1C">
            <w:pPr>
              <w:ind w:firstLineChars="1800" w:firstLine="3780"/>
              <w:rPr>
                <w:rFonts w:ascii="ＭＳ 明朝" w:eastAsia="ＭＳ 明朝" w:hAnsi="ＭＳ 明朝"/>
                <w:szCs w:val="21"/>
              </w:rPr>
            </w:pPr>
          </w:p>
          <w:p w14:paraId="4FB528A9" w14:textId="34F85F83" w:rsidR="00A77F56" w:rsidRPr="00B91A1C" w:rsidRDefault="00A77F56" w:rsidP="00B91A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91A1C">
              <w:rPr>
                <w:rFonts w:ascii="ＭＳ 明朝" w:eastAsia="ＭＳ 明朝" w:hAnsi="ＭＳ 明朝"/>
                <w:szCs w:val="21"/>
              </w:rPr>
              <w:t>（</w:t>
            </w:r>
            <w:r w:rsidR="00B91A1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B91A1C">
              <w:rPr>
                <w:rFonts w:ascii="ＭＳ 明朝" w:eastAsia="ＭＳ 明朝" w:hAnsi="ＭＳ 明朝"/>
                <w:szCs w:val="21"/>
              </w:rPr>
              <w:t>年</w:t>
            </w:r>
            <w:r w:rsidR="00B91A1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91A1C">
              <w:rPr>
                <w:rFonts w:ascii="ＭＳ 明朝" w:eastAsia="ＭＳ 明朝" w:hAnsi="ＭＳ 明朝"/>
                <w:szCs w:val="21"/>
              </w:rPr>
              <w:t>月</w:t>
            </w:r>
            <w:r w:rsidR="00B91A1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91A1C">
              <w:rPr>
                <w:rFonts w:ascii="ＭＳ 明朝" w:eastAsia="ＭＳ 明朝" w:hAnsi="ＭＳ 明朝"/>
                <w:szCs w:val="21"/>
              </w:rPr>
              <w:t>日</w:t>
            </w:r>
            <w:r w:rsidR="00B91A1C">
              <w:rPr>
                <w:rFonts w:ascii="ＭＳ 明朝" w:eastAsia="ＭＳ 明朝" w:hAnsi="ＭＳ 明朝" w:hint="eastAsia"/>
                <w:szCs w:val="21"/>
              </w:rPr>
              <w:t>生まれ</w:t>
            </w:r>
            <w:r w:rsidRPr="00B91A1C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176827" w:rsidRPr="00176827" w14:paraId="16E55514" w14:textId="77777777" w:rsidTr="00B91A1C">
        <w:tc>
          <w:tcPr>
            <w:tcW w:w="2689" w:type="dxa"/>
          </w:tcPr>
          <w:p w14:paraId="30CA4D15" w14:textId="77777777" w:rsidR="00176827" w:rsidRDefault="00176827" w:rsidP="0017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6448B3" w14:textId="59C87671" w:rsidR="00176827" w:rsidRDefault="00176827" w:rsidP="0017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8B3A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  <w:p w14:paraId="246433B4" w14:textId="5BFBE3F0" w:rsidR="00176827" w:rsidRPr="00176827" w:rsidRDefault="00176827" w:rsidP="00176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14:paraId="78721ACA" w14:textId="77777777" w:rsidR="00176827" w:rsidRP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6827" w:rsidRPr="00176827" w14:paraId="0269A8D4" w14:textId="77777777" w:rsidTr="00B91A1C">
        <w:tc>
          <w:tcPr>
            <w:tcW w:w="9776" w:type="dxa"/>
            <w:gridSpan w:val="3"/>
          </w:tcPr>
          <w:p w14:paraId="1482D452" w14:textId="3295677E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推</w:t>
            </w:r>
            <w:r w:rsidR="008B3A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薦</w:t>
            </w:r>
            <w:r w:rsidR="008B3A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  <w:r w:rsidR="008B3A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由</w:t>
            </w:r>
          </w:p>
          <w:p w14:paraId="07B00B76" w14:textId="77777777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96A128" w14:textId="77777777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3F508D" w14:textId="77777777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BA4A24" w14:textId="77777777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C213E9" w14:textId="77777777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674356" w14:textId="77777777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A3B697" w14:textId="77777777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14CD1A" w14:textId="77777777" w:rsid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16E23E" w14:textId="34A08B82" w:rsidR="00176827" w:rsidRPr="00176827" w:rsidRDefault="001768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3AD9" w:rsidRPr="00176827" w14:paraId="24FF03FD" w14:textId="77777777" w:rsidTr="00B91A1C">
        <w:tc>
          <w:tcPr>
            <w:tcW w:w="9776" w:type="dxa"/>
            <w:gridSpan w:val="3"/>
          </w:tcPr>
          <w:p w14:paraId="4941DC71" w14:textId="681EE43F" w:rsidR="008B3AD9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履</w:t>
            </w:r>
            <w:r w:rsidRPr="00176827">
              <w:rPr>
                <w:rFonts w:ascii="ＭＳ 明朝" w:eastAsia="ＭＳ 明朝" w:hAnsi="ＭＳ 明朝"/>
                <w:sz w:val="24"/>
                <w:szCs w:val="24"/>
              </w:rPr>
              <w:t xml:space="preserve"> 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176827">
              <w:rPr>
                <w:rFonts w:ascii="ＭＳ 明朝" w:eastAsia="ＭＳ 明朝" w:hAnsi="ＭＳ 明朝"/>
                <w:sz w:val="24"/>
                <w:szCs w:val="24"/>
              </w:rPr>
              <w:t>学会活動を含む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265CDCD3" w14:textId="77777777" w:rsidR="008B3AD9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A32784" w14:textId="4D422B89" w:rsidR="008B3AD9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別紙による</w:t>
            </w:r>
          </w:p>
          <w:p w14:paraId="7237AD6C" w14:textId="539051E9" w:rsidR="008B3AD9" w:rsidRPr="00176827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3AD9" w:rsidRPr="00176827" w14:paraId="7DC91C3C" w14:textId="77777777" w:rsidTr="00B91A1C">
        <w:tc>
          <w:tcPr>
            <w:tcW w:w="9776" w:type="dxa"/>
            <w:gridSpan w:val="3"/>
          </w:tcPr>
          <w:p w14:paraId="052BD204" w14:textId="77777777" w:rsidR="008B3AD9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Pr="00176827">
              <w:rPr>
                <w:rFonts w:ascii="ＭＳ 明朝" w:eastAsia="ＭＳ 明朝" w:hAnsi="ＭＳ 明朝"/>
                <w:sz w:val="24"/>
                <w:szCs w:val="24"/>
              </w:rPr>
              <w:t xml:space="preserve"> 績</w:t>
            </w:r>
          </w:p>
          <w:p w14:paraId="00827158" w14:textId="77777777" w:rsidR="008B3AD9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432BC7" w14:textId="0288833F" w:rsidR="008B3AD9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別紙による</w:t>
            </w:r>
          </w:p>
          <w:p w14:paraId="119779EA" w14:textId="2742E475" w:rsidR="008B3AD9" w:rsidRPr="00176827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3AD9" w:rsidRPr="00176827" w14:paraId="5B8CE3C0" w14:textId="77777777" w:rsidTr="00081C8C">
        <w:trPr>
          <w:trHeight w:val="410"/>
        </w:trPr>
        <w:tc>
          <w:tcPr>
            <w:tcW w:w="9776" w:type="dxa"/>
            <w:gridSpan w:val="3"/>
            <w:vAlign w:val="center"/>
          </w:tcPr>
          <w:p w14:paraId="7E04F71B" w14:textId="6FAD5A43" w:rsidR="008B3AD9" w:rsidRPr="00176827" w:rsidRDefault="008B3AD9" w:rsidP="008B3AD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推薦人</w:t>
            </w:r>
            <w:r w:rsidR="00B91A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所属・</w:t>
            </w:r>
            <w:r w:rsidRPr="00176827">
              <w:rPr>
                <w:rFonts w:ascii="ＭＳ 明朝" w:eastAsia="ＭＳ 明朝" w:hAnsi="ＭＳ 明朝" w:hint="eastAsia"/>
                <w:sz w:val="24"/>
                <w:szCs w:val="24"/>
              </w:rPr>
              <w:t>氏名（押印のこと）</w:t>
            </w:r>
          </w:p>
        </w:tc>
      </w:tr>
      <w:tr w:rsidR="008B3AD9" w:rsidRPr="00176827" w14:paraId="48DEF4D0" w14:textId="77777777" w:rsidTr="00B91A1C">
        <w:trPr>
          <w:trHeight w:val="424"/>
        </w:trPr>
        <w:tc>
          <w:tcPr>
            <w:tcW w:w="4248" w:type="dxa"/>
            <w:gridSpan w:val="2"/>
            <w:vAlign w:val="center"/>
          </w:tcPr>
          <w:p w14:paraId="2A9B8C4C" w14:textId="70B7C5B4" w:rsidR="008B3AD9" w:rsidRPr="00176827" w:rsidRDefault="008B3AD9" w:rsidP="00A77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8" w:type="dxa"/>
            <w:vAlign w:val="center"/>
          </w:tcPr>
          <w:p w14:paraId="2C620ECF" w14:textId="5B49B025" w:rsidR="008B3AD9" w:rsidRPr="00176827" w:rsidRDefault="008B3AD9" w:rsidP="00A77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8B3AD9" w:rsidRPr="00176827" w14:paraId="5FA95675" w14:textId="77777777" w:rsidTr="00B91A1C">
        <w:trPr>
          <w:trHeight w:hRule="exact" w:val="680"/>
        </w:trPr>
        <w:tc>
          <w:tcPr>
            <w:tcW w:w="4248" w:type="dxa"/>
            <w:gridSpan w:val="2"/>
            <w:vAlign w:val="center"/>
          </w:tcPr>
          <w:p w14:paraId="4D515E8B" w14:textId="77777777" w:rsidR="008B3AD9" w:rsidRPr="00176827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5A4D5C2" w14:textId="486A9A4A" w:rsidR="008B3AD9" w:rsidRPr="00176827" w:rsidRDefault="00B91A1C" w:rsidP="004668AA">
            <w:pPr>
              <w:ind w:firstLineChars="1900" w:firstLine="45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  <w:r w:rsidR="004668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B3AD9" w:rsidRPr="00176827" w14:paraId="5F4BA3E8" w14:textId="77777777" w:rsidTr="00B91A1C">
        <w:trPr>
          <w:trHeight w:hRule="exact" w:val="680"/>
        </w:trPr>
        <w:tc>
          <w:tcPr>
            <w:tcW w:w="4248" w:type="dxa"/>
            <w:gridSpan w:val="2"/>
            <w:vAlign w:val="center"/>
          </w:tcPr>
          <w:p w14:paraId="4EF05178" w14:textId="77777777" w:rsidR="008B3AD9" w:rsidRPr="00176827" w:rsidRDefault="008B3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4724846" w14:textId="2705C325" w:rsidR="008B3AD9" w:rsidRPr="00176827" w:rsidRDefault="004668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印</w:t>
            </w:r>
          </w:p>
        </w:tc>
      </w:tr>
      <w:tr w:rsidR="004668AA" w:rsidRPr="00176827" w14:paraId="151DC713" w14:textId="77777777" w:rsidTr="00B91A1C">
        <w:trPr>
          <w:trHeight w:hRule="exact" w:val="680"/>
        </w:trPr>
        <w:tc>
          <w:tcPr>
            <w:tcW w:w="4248" w:type="dxa"/>
            <w:gridSpan w:val="2"/>
            <w:vAlign w:val="center"/>
          </w:tcPr>
          <w:p w14:paraId="358014EA" w14:textId="77777777" w:rsidR="004668AA" w:rsidRPr="00176827" w:rsidRDefault="004668AA" w:rsidP="004668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DAF31FF" w14:textId="2461144C" w:rsidR="004668AA" w:rsidRPr="00176827" w:rsidRDefault="004668AA" w:rsidP="004668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印</w:t>
            </w:r>
          </w:p>
        </w:tc>
      </w:tr>
      <w:tr w:rsidR="004668AA" w:rsidRPr="00176827" w14:paraId="686D14CA" w14:textId="77777777" w:rsidTr="00B91A1C">
        <w:trPr>
          <w:trHeight w:hRule="exact" w:val="680"/>
        </w:trPr>
        <w:tc>
          <w:tcPr>
            <w:tcW w:w="4248" w:type="dxa"/>
            <w:gridSpan w:val="2"/>
            <w:vAlign w:val="center"/>
          </w:tcPr>
          <w:p w14:paraId="4C2371EC" w14:textId="77777777" w:rsidR="004668AA" w:rsidRPr="00176827" w:rsidRDefault="004668AA" w:rsidP="004668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6D65AFB" w14:textId="150B18D5" w:rsidR="004668AA" w:rsidRPr="00176827" w:rsidRDefault="004668AA" w:rsidP="004668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印</w:t>
            </w:r>
          </w:p>
        </w:tc>
      </w:tr>
      <w:tr w:rsidR="004668AA" w:rsidRPr="00176827" w14:paraId="69051AA9" w14:textId="77777777" w:rsidTr="00B91A1C">
        <w:trPr>
          <w:trHeight w:hRule="exact" w:val="680"/>
        </w:trPr>
        <w:tc>
          <w:tcPr>
            <w:tcW w:w="4248" w:type="dxa"/>
            <w:gridSpan w:val="2"/>
            <w:vAlign w:val="center"/>
          </w:tcPr>
          <w:p w14:paraId="40C4C6D2" w14:textId="77777777" w:rsidR="004668AA" w:rsidRPr="00176827" w:rsidRDefault="004668AA" w:rsidP="004668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80C4021" w14:textId="21E426F0" w:rsidR="004668AA" w:rsidRPr="00176827" w:rsidRDefault="004668AA" w:rsidP="004668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印</w:t>
            </w:r>
          </w:p>
        </w:tc>
      </w:tr>
      <w:tr w:rsidR="004668AA" w:rsidRPr="00176827" w14:paraId="72205091" w14:textId="77777777" w:rsidTr="004668AA">
        <w:trPr>
          <w:trHeight w:val="688"/>
        </w:trPr>
        <w:tc>
          <w:tcPr>
            <w:tcW w:w="9776" w:type="dxa"/>
            <w:gridSpan w:val="3"/>
          </w:tcPr>
          <w:p w14:paraId="537B3692" w14:textId="77777777" w:rsidR="004668AA" w:rsidRDefault="004668AA" w:rsidP="004668A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B3AD9">
              <w:rPr>
                <w:rFonts w:ascii="ＭＳ 明朝" w:eastAsia="ＭＳ 明朝" w:hAnsi="ＭＳ 明朝" w:hint="eastAsia"/>
                <w:sz w:val="24"/>
                <w:szCs w:val="24"/>
              </w:rPr>
              <w:t>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B3AD9">
              <w:rPr>
                <w:rFonts w:ascii="ＭＳ 明朝" w:eastAsia="ＭＳ 明朝" w:hAnsi="ＭＳ 明朝" w:hint="eastAsia"/>
                <w:sz w:val="24"/>
                <w:szCs w:val="24"/>
              </w:rPr>
              <w:t>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B3AD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B3AD9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B3AD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4E1E0E88" w14:textId="732C9FAF" w:rsidR="004668AA" w:rsidRPr="00176827" w:rsidRDefault="004668AA" w:rsidP="004668AA">
            <w:pPr>
              <w:ind w:right="7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令和4年　　月　　日　　</w:t>
            </w:r>
          </w:p>
        </w:tc>
      </w:tr>
    </w:tbl>
    <w:p w14:paraId="4469330B" w14:textId="77777777" w:rsidR="008F42D3" w:rsidRPr="00176827" w:rsidRDefault="008F42D3">
      <w:pPr>
        <w:rPr>
          <w:rFonts w:ascii="ＭＳ 明朝" w:eastAsia="ＭＳ 明朝" w:hAnsi="ＭＳ 明朝"/>
          <w:sz w:val="24"/>
          <w:szCs w:val="24"/>
        </w:rPr>
      </w:pPr>
    </w:p>
    <w:sectPr w:rsidR="008F42D3" w:rsidRPr="00176827" w:rsidSect="00594B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D3"/>
    <w:rsid w:val="00001962"/>
    <w:rsid w:val="00003FC8"/>
    <w:rsid w:val="00005483"/>
    <w:rsid w:val="0000780F"/>
    <w:rsid w:val="00007B32"/>
    <w:rsid w:val="00007C1B"/>
    <w:rsid w:val="00013D9C"/>
    <w:rsid w:val="00017AF3"/>
    <w:rsid w:val="00017B03"/>
    <w:rsid w:val="00021DF6"/>
    <w:rsid w:val="000222D0"/>
    <w:rsid w:val="00023492"/>
    <w:rsid w:val="00024294"/>
    <w:rsid w:val="000248ED"/>
    <w:rsid w:val="0003075E"/>
    <w:rsid w:val="00030EC4"/>
    <w:rsid w:val="000370B3"/>
    <w:rsid w:val="0004115C"/>
    <w:rsid w:val="00047B7E"/>
    <w:rsid w:val="00053BA0"/>
    <w:rsid w:val="0005525E"/>
    <w:rsid w:val="00055D1A"/>
    <w:rsid w:val="00062B3A"/>
    <w:rsid w:val="00063682"/>
    <w:rsid w:val="00065B43"/>
    <w:rsid w:val="00070B3B"/>
    <w:rsid w:val="00075A4A"/>
    <w:rsid w:val="00080623"/>
    <w:rsid w:val="00081C8C"/>
    <w:rsid w:val="0008444C"/>
    <w:rsid w:val="0009126F"/>
    <w:rsid w:val="00091867"/>
    <w:rsid w:val="00093595"/>
    <w:rsid w:val="000975A2"/>
    <w:rsid w:val="000A00A6"/>
    <w:rsid w:val="000A6FDD"/>
    <w:rsid w:val="000B2C92"/>
    <w:rsid w:val="000B48BF"/>
    <w:rsid w:val="000B5C56"/>
    <w:rsid w:val="000B70C1"/>
    <w:rsid w:val="000B7AE6"/>
    <w:rsid w:val="000C19F4"/>
    <w:rsid w:val="000C6177"/>
    <w:rsid w:val="000C7CBE"/>
    <w:rsid w:val="000D11A1"/>
    <w:rsid w:val="000E0950"/>
    <w:rsid w:val="000E457E"/>
    <w:rsid w:val="000E48EC"/>
    <w:rsid w:val="000F12E9"/>
    <w:rsid w:val="000F3057"/>
    <w:rsid w:val="000F56B7"/>
    <w:rsid w:val="00105056"/>
    <w:rsid w:val="0011251F"/>
    <w:rsid w:val="00112688"/>
    <w:rsid w:val="00121555"/>
    <w:rsid w:val="00121791"/>
    <w:rsid w:val="00123744"/>
    <w:rsid w:val="00123ED3"/>
    <w:rsid w:val="001358F3"/>
    <w:rsid w:val="0014010D"/>
    <w:rsid w:val="00141DCF"/>
    <w:rsid w:val="001430CF"/>
    <w:rsid w:val="001467A1"/>
    <w:rsid w:val="00147607"/>
    <w:rsid w:val="00151175"/>
    <w:rsid w:val="00152D60"/>
    <w:rsid w:val="00153561"/>
    <w:rsid w:val="001554A8"/>
    <w:rsid w:val="00157308"/>
    <w:rsid w:val="001573CA"/>
    <w:rsid w:val="00157AE1"/>
    <w:rsid w:val="0016058A"/>
    <w:rsid w:val="0016217D"/>
    <w:rsid w:val="00162E66"/>
    <w:rsid w:val="001639BC"/>
    <w:rsid w:val="00164CD5"/>
    <w:rsid w:val="00165089"/>
    <w:rsid w:val="0016602A"/>
    <w:rsid w:val="001669B3"/>
    <w:rsid w:val="00170DC4"/>
    <w:rsid w:val="001710B6"/>
    <w:rsid w:val="00171E63"/>
    <w:rsid w:val="0017569E"/>
    <w:rsid w:val="0017671B"/>
    <w:rsid w:val="0017674C"/>
    <w:rsid w:val="00176827"/>
    <w:rsid w:val="00177A55"/>
    <w:rsid w:val="00185A7B"/>
    <w:rsid w:val="001873CE"/>
    <w:rsid w:val="001904AA"/>
    <w:rsid w:val="00196C4A"/>
    <w:rsid w:val="001A022D"/>
    <w:rsid w:val="001A2D9A"/>
    <w:rsid w:val="001A3943"/>
    <w:rsid w:val="001A67D9"/>
    <w:rsid w:val="001B1528"/>
    <w:rsid w:val="001B1CC4"/>
    <w:rsid w:val="001B38F8"/>
    <w:rsid w:val="001B4698"/>
    <w:rsid w:val="001B4860"/>
    <w:rsid w:val="001B530B"/>
    <w:rsid w:val="001B540B"/>
    <w:rsid w:val="001B6957"/>
    <w:rsid w:val="001B73D2"/>
    <w:rsid w:val="001B75D3"/>
    <w:rsid w:val="001C3039"/>
    <w:rsid w:val="001C5152"/>
    <w:rsid w:val="001C5218"/>
    <w:rsid w:val="001D17E4"/>
    <w:rsid w:val="001D1B2C"/>
    <w:rsid w:val="001D72FE"/>
    <w:rsid w:val="001E1234"/>
    <w:rsid w:val="001E1AB9"/>
    <w:rsid w:val="001E499C"/>
    <w:rsid w:val="001F0622"/>
    <w:rsid w:val="001F1D6B"/>
    <w:rsid w:val="001F3169"/>
    <w:rsid w:val="00201F89"/>
    <w:rsid w:val="00206B56"/>
    <w:rsid w:val="00207B3D"/>
    <w:rsid w:val="00210192"/>
    <w:rsid w:val="0021452F"/>
    <w:rsid w:val="00215C5D"/>
    <w:rsid w:val="00224145"/>
    <w:rsid w:val="00225AFD"/>
    <w:rsid w:val="00226A9C"/>
    <w:rsid w:val="00227516"/>
    <w:rsid w:val="00230B89"/>
    <w:rsid w:val="0023101D"/>
    <w:rsid w:val="00231286"/>
    <w:rsid w:val="002339A3"/>
    <w:rsid w:val="0023711B"/>
    <w:rsid w:val="002377A3"/>
    <w:rsid w:val="0024078B"/>
    <w:rsid w:val="00243456"/>
    <w:rsid w:val="00247359"/>
    <w:rsid w:val="00253628"/>
    <w:rsid w:val="00256802"/>
    <w:rsid w:val="002600CB"/>
    <w:rsid w:val="00260AB4"/>
    <w:rsid w:val="00267C73"/>
    <w:rsid w:val="00270414"/>
    <w:rsid w:val="00270E54"/>
    <w:rsid w:val="00273C59"/>
    <w:rsid w:val="00274D49"/>
    <w:rsid w:val="002761A7"/>
    <w:rsid w:val="002802DF"/>
    <w:rsid w:val="00283DB5"/>
    <w:rsid w:val="0029035E"/>
    <w:rsid w:val="00290C42"/>
    <w:rsid w:val="00295B01"/>
    <w:rsid w:val="00297DB6"/>
    <w:rsid w:val="00297F7F"/>
    <w:rsid w:val="002A556D"/>
    <w:rsid w:val="002B47A5"/>
    <w:rsid w:val="002B633E"/>
    <w:rsid w:val="002B74D9"/>
    <w:rsid w:val="002C2FE8"/>
    <w:rsid w:val="002C3867"/>
    <w:rsid w:val="002C60DE"/>
    <w:rsid w:val="002D4294"/>
    <w:rsid w:val="002D44F4"/>
    <w:rsid w:val="002D5607"/>
    <w:rsid w:val="002D751D"/>
    <w:rsid w:val="002E0259"/>
    <w:rsid w:val="002E0684"/>
    <w:rsid w:val="002E4DC4"/>
    <w:rsid w:val="002F0087"/>
    <w:rsid w:val="002F3350"/>
    <w:rsid w:val="002F6865"/>
    <w:rsid w:val="002F7EF2"/>
    <w:rsid w:val="003062BE"/>
    <w:rsid w:val="00306F8B"/>
    <w:rsid w:val="003111AF"/>
    <w:rsid w:val="003119A5"/>
    <w:rsid w:val="00312D27"/>
    <w:rsid w:val="003136FE"/>
    <w:rsid w:val="00315B1F"/>
    <w:rsid w:val="0031720C"/>
    <w:rsid w:val="003178D6"/>
    <w:rsid w:val="00321B3D"/>
    <w:rsid w:val="00322D8B"/>
    <w:rsid w:val="003248E6"/>
    <w:rsid w:val="0033186D"/>
    <w:rsid w:val="003347FE"/>
    <w:rsid w:val="00340DD4"/>
    <w:rsid w:val="00342E1F"/>
    <w:rsid w:val="003458B9"/>
    <w:rsid w:val="00360099"/>
    <w:rsid w:val="003617D4"/>
    <w:rsid w:val="003627E4"/>
    <w:rsid w:val="00380106"/>
    <w:rsid w:val="00382D33"/>
    <w:rsid w:val="00383B59"/>
    <w:rsid w:val="00387D76"/>
    <w:rsid w:val="00387E13"/>
    <w:rsid w:val="00392E20"/>
    <w:rsid w:val="00394654"/>
    <w:rsid w:val="00395191"/>
    <w:rsid w:val="003952F8"/>
    <w:rsid w:val="003A0E2F"/>
    <w:rsid w:val="003A335D"/>
    <w:rsid w:val="003A3A4B"/>
    <w:rsid w:val="003B0162"/>
    <w:rsid w:val="003B6213"/>
    <w:rsid w:val="003B775F"/>
    <w:rsid w:val="003C13D1"/>
    <w:rsid w:val="003C186C"/>
    <w:rsid w:val="003C4593"/>
    <w:rsid w:val="003D0C5B"/>
    <w:rsid w:val="003D0E49"/>
    <w:rsid w:val="003D4205"/>
    <w:rsid w:val="003D5A89"/>
    <w:rsid w:val="003D77D7"/>
    <w:rsid w:val="003D7F2B"/>
    <w:rsid w:val="003E02A1"/>
    <w:rsid w:val="003E152E"/>
    <w:rsid w:val="003E1BBA"/>
    <w:rsid w:val="003E1FEF"/>
    <w:rsid w:val="003E2BC7"/>
    <w:rsid w:val="003E2FF8"/>
    <w:rsid w:val="003E68BA"/>
    <w:rsid w:val="003F4387"/>
    <w:rsid w:val="003F7C34"/>
    <w:rsid w:val="0040255F"/>
    <w:rsid w:val="00403F4D"/>
    <w:rsid w:val="00412344"/>
    <w:rsid w:val="00420738"/>
    <w:rsid w:val="0042269E"/>
    <w:rsid w:val="00427C58"/>
    <w:rsid w:val="00430515"/>
    <w:rsid w:val="0043462F"/>
    <w:rsid w:val="004363B1"/>
    <w:rsid w:val="00436F40"/>
    <w:rsid w:val="004406ED"/>
    <w:rsid w:val="0044223E"/>
    <w:rsid w:val="004464DA"/>
    <w:rsid w:val="00447A8E"/>
    <w:rsid w:val="00451D40"/>
    <w:rsid w:val="0045249E"/>
    <w:rsid w:val="00453005"/>
    <w:rsid w:val="004533E2"/>
    <w:rsid w:val="00455A12"/>
    <w:rsid w:val="004569DB"/>
    <w:rsid w:val="00457BDF"/>
    <w:rsid w:val="00462E2B"/>
    <w:rsid w:val="00463356"/>
    <w:rsid w:val="00463B82"/>
    <w:rsid w:val="004652C4"/>
    <w:rsid w:val="004668AA"/>
    <w:rsid w:val="00470C81"/>
    <w:rsid w:val="00472233"/>
    <w:rsid w:val="00474499"/>
    <w:rsid w:val="00474F80"/>
    <w:rsid w:val="004770D5"/>
    <w:rsid w:val="00477D6E"/>
    <w:rsid w:val="00482389"/>
    <w:rsid w:val="004906C2"/>
    <w:rsid w:val="00494487"/>
    <w:rsid w:val="004A1052"/>
    <w:rsid w:val="004A1F1E"/>
    <w:rsid w:val="004B2AA0"/>
    <w:rsid w:val="004B2BEB"/>
    <w:rsid w:val="004B402F"/>
    <w:rsid w:val="004B594C"/>
    <w:rsid w:val="004B7B25"/>
    <w:rsid w:val="004C167F"/>
    <w:rsid w:val="004C6487"/>
    <w:rsid w:val="004D06F2"/>
    <w:rsid w:val="004D3609"/>
    <w:rsid w:val="004D44D5"/>
    <w:rsid w:val="004D4AA2"/>
    <w:rsid w:val="004E0ADD"/>
    <w:rsid w:val="004E27BD"/>
    <w:rsid w:val="004E2FE8"/>
    <w:rsid w:val="004E4630"/>
    <w:rsid w:val="004F08A0"/>
    <w:rsid w:val="004F3017"/>
    <w:rsid w:val="004F401C"/>
    <w:rsid w:val="004F42AA"/>
    <w:rsid w:val="004F55B3"/>
    <w:rsid w:val="00501507"/>
    <w:rsid w:val="00501C16"/>
    <w:rsid w:val="00501FC1"/>
    <w:rsid w:val="0050277A"/>
    <w:rsid w:val="00507986"/>
    <w:rsid w:val="00510784"/>
    <w:rsid w:val="00510F19"/>
    <w:rsid w:val="00513C14"/>
    <w:rsid w:val="00516C21"/>
    <w:rsid w:val="0052079E"/>
    <w:rsid w:val="00527F35"/>
    <w:rsid w:val="005349DC"/>
    <w:rsid w:val="00534EC4"/>
    <w:rsid w:val="005356E8"/>
    <w:rsid w:val="0053570D"/>
    <w:rsid w:val="00540777"/>
    <w:rsid w:val="00540F0F"/>
    <w:rsid w:val="00542F2E"/>
    <w:rsid w:val="00543449"/>
    <w:rsid w:val="00554590"/>
    <w:rsid w:val="00554A04"/>
    <w:rsid w:val="00554A53"/>
    <w:rsid w:val="0055530C"/>
    <w:rsid w:val="00556363"/>
    <w:rsid w:val="00556A16"/>
    <w:rsid w:val="00566758"/>
    <w:rsid w:val="00572442"/>
    <w:rsid w:val="00574A7E"/>
    <w:rsid w:val="005774BA"/>
    <w:rsid w:val="00577DF5"/>
    <w:rsid w:val="0058053A"/>
    <w:rsid w:val="00580909"/>
    <w:rsid w:val="00583FC8"/>
    <w:rsid w:val="005876DF"/>
    <w:rsid w:val="00591149"/>
    <w:rsid w:val="00593805"/>
    <w:rsid w:val="00593BBB"/>
    <w:rsid w:val="00594B86"/>
    <w:rsid w:val="005A2892"/>
    <w:rsid w:val="005A462C"/>
    <w:rsid w:val="005A46C4"/>
    <w:rsid w:val="005A6E00"/>
    <w:rsid w:val="005A6E2D"/>
    <w:rsid w:val="005B55B5"/>
    <w:rsid w:val="005C04C8"/>
    <w:rsid w:val="005C0511"/>
    <w:rsid w:val="005C126A"/>
    <w:rsid w:val="005C2DEF"/>
    <w:rsid w:val="005C4EC9"/>
    <w:rsid w:val="005C59A2"/>
    <w:rsid w:val="005D27B0"/>
    <w:rsid w:val="005D3E5C"/>
    <w:rsid w:val="005D488D"/>
    <w:rsid w:val="005D5890"/>
    <w:rsid w:val="005D5D1E"/>
    <w:rsid w:val="005D6615"/>
    <w:rsid w:val="005D7AEC"/>
    <w:rsid w:val="005E1949"/>
    <w:rsid w:val="005E2899"/>
    <w:rsid w:val="005E5F5E"/>
    <w:rsid w:val="005E6713"/>
    <w:rsid w:val="005F0759"/>
    <w:rsid w:val="005F1185"/>
    <w:rsid w:val="005F2407"/>
    <w:rsid w:val="005F244C"/>
    <w:rsid w:val="005F5C84"/>
    <w:rsid w:val="005F700A"/>
    <w:rsid w:val="00603578"/>
    <w:rsid w:val="00605942"/>
    <w:rsid w:val="00610499"/>
    <w:rsid w:val="00610B64"/>
    <w:rsid w:val="006132C4"/>
    <w:rsid w:val="0061633F"/>
    <w:rsid w:val="006202F4"/>
    <w:rsid w:val="00620A11"/>
    <w:rsid w:val="0062230A"/>
    <w:rsid w:val="00623F9B"/>
    <w:rsid w:val="006249F0"/>
    <w:rsid w:val="00624D5A"/>
    <w:rsid w:val="00624F53"/>
    <w:rsid w:val="00626071"/>
    <w:rsid w:val="00626304"/>
    <w:rsid w:val="006275CF"/>
    <w:rsid w:val="00633BD8"/>
    <w:rsid w:val="006355A9"/>
    <w:rsid w:val="00640E37"/>
    <w:rsid w:val="0064492E"/>
    <w:rsid w:val="00646217"/>
    <w:rsid w:val="0064629B"/>
    <w:rsid w:val="00646B0E"/>
    <w:rsid w:val="00657714"/>
    <w:rsid w:val="00660EEF"/>
    <w:rsid w:val="006610FB"/>
    <w:rsid w:val="006740C7"/>
    <w:rsid w:val="00680FFE"/>
    <w:rsid w:val="00687F96"/>
    <w:rsid w:val="006902B0"/>
    <w:rsid w:val="0069069E"/>
    <w:rsid w:val="00690D28"/>
    <w:rsid w:val="00691717"/>
    <w:rsid w:val="006A425D"/>
    <w:rsid w:val="006A47ED"/>
    <w:rsid w:val="006A58B8"/>
    <w:rsid w:val="006A5CC4"/>
    <w:rsid w:val="006A61D9"/>
    <w:rsid w:val="006B36C5"/>
    <w:rsid w:val="006C35B4"/>
    <w:rsid w:val="006C608B"/>
    <w:rsid w:val="006C690F"/>
    <w:rsid w:val="006C799B"/>
    <w:rsid w:val="006D0502"/>
    <w:rsid w:val="006D2DCF"/>
    <w:rsid w:val="006D4D8E"/>
    <w:rsid w:val="006D6344"/>
    <w:rsid w:val="006D70D4"/>
    <w:rsid w:val="006E08F4"/>
    <w:rsid w:val="006E1E29"/>
    <w:rsid w:val="006E2618"/>
    <w:rsid w:val="006E4EDD"/>
    <w:rsid w:val="006E5018"/>
    <w:rsid w:val="006E545C"/>
    <w:rsid w:val="006E5721"/>
    <w:rsid w:val="006F3066"/>
    <w:rsid w:val="006F5E5B"/>
    <w:rsid w:val="006F7D80"/>
    <w:rsid w:val="0070152E"/>
    <w:rsid w:val="00702152"/>
    <w:rsid w:val="00710FD4"/>
    <w:rsid w:val="00715E89"/>
    <w:rsid w:val="007205D5"/>
    <w:rsid w:val="007212F3"/>
    <w:rsid w:val="00721574"/>
    <w:rsid w:val="00723625"/>
    <w:rsid w:val="00732587"/>
    <w:rsid w:val="00733A7D"/>
    <w:rsid w:val="00741760"/>
    <w:rsid w:val="00745F4D"/>
    <w:rsid w:val="007470BF"/>
    <w:rsid w:val="00757838"/>
    <w:rsid w:val="007611D4"/>
    <w:rsid w:val="00761D70"/>
    <w:rsid w:val="00766B5E"/>
    <w:rsid w:val="007706AF"/>
    <w:rsid w:val="00775E9A"/>
    <w:rsid w:val="00777178"/>
    <w:rsid w:val="00780226"/>
    <w:rsid w:val="00780941"/>
    <w:rsid w:val="00781472"/>
    <w:rsid w:val="00782A81"/>
    <w:rsid w:val="00782B91"/>
    <w:rsid w:val="00782E92"/>
    <w:rsid w:val="00786EA7"/>
    <w:rsid w:val="00787780"/>
    <w:rsid w:val="00793F29"/>
    <w:rsid w:val="007A0414"/>
    <w:rsid w:val="007A378D"/>
    <w:rsid w:val="007A3CAD"/>
    <w:rsid w:val="007B0A16"/>
    <w:rsid w:val="007B2843"/>
    <w:rsid w:val="007B408F"/>
    <w:rsid w:val="007B6FBF"/>
    <w:rsid w:val="007C1C3C"/>
    <w:rsid w:val="007C3871"/>
    <w:rsid w:val="007D25E1"/>
    <w:rsid w:val="007D2F23"/>
    <w:rsid w:val="007D3328"/>
    <w:rsid w:val="007D4521"/>
    <w:rsid w:val="007D4FCF"/>
    <w:rsid w:val="007D7189"/>
    <w:rsid w:val="007D79B8"/>
    <w:rsid w:val="007E23A7"/>
    <w:rsid w:val="007F0762"/>
    <w:rsid w:val="007F0E2F"/>
    <w:rsid w:val="007F2D81"/>
    <w:rsid w:val="007F7B2C"/>
    <w:rsid w:val="00801E78"/>
    <w:rsid w:val="008057F9"/>
    <w:rsid w:val="00805F91"/>
    <w:rsid w:val="00806851"/>
    <w:rsid w:val="00810B54"/>
    <w:rsid w:val="0081426E"/>
    <w:rsid w:val="00816C1B"/>
    <w:rsid w:val="00816EDA"/>
    <w:rsid w:val="008215D3"/>
    <w:rsid w:val="00823E56"/>
    <w:rsid w:val="00826804"/>
    <w:rsid w:val="00826E35"/>
    <w:rsid w:val="008311C8"/>
    <w:rsid w:val="00832378"/>
    <w:rsid w:val="008327C6"/>
    <w:rsid w:val="00832A03"/>
    <w:rsid w:val="00833DCC"/>
    <w:rsid w:val="00834FE1"/>
    <w:rsid w:val="008350DC"/>
    <w:rsid w:val="0083618C"/>
    <w:rsid w:val="00840B41"/>
    <w:rsid w:val="00842C7A"/>
    <w:rsid w:val="00851975"/>
    <w:rsid w:val="0085299E"/>
    <w:rsid w:val="008547BC"/>
    <w:rsid w:val="0085495A"/>
    <w:rsid w:val="00855D84"/>
    <w:rsid w:val="008560E9"/>
    <w:rsid w:val="008577D5"/>
    <w:rsid w:val="008641A3"/>
    <w:rsid w:val="00867754"/>
    <w:rsid w:val="00867B2C"/>
    <w:rsid w:val="00870F47"/>
    <w:rsid w:val="008713AF"/>
    <w:rsid w:val="008729FB"/>
    <w:rsid w:val="00874CA9"/>
    <w:rsid w:val="008814CF"/>
    <w:rsid w:val="00882DD8"/>
    <w:rsid w:val="00885C4D"/>
    <w:rsid w:val="00892AB9"/>
    <w:rsid w:val="00893326"/>
    <w:rsid w:val="0089684C"/>
    <w:rsid w:val="00897EB7"/>
    <w:rsid w:val="008A2372"/>
    <w:rsid w:val="008A38E6"/>
    <w:rsid w:val="008A4A65"/>
    <w:rsid w:val="008A5E26"/>
    <w:rsid w:val="008A6270"/>
    <w:rsid w:val="008B2473"/>
    <w:rsid w:val="008B3AD9"/>
    <w:rsid w:val="008B55C5"/>
    <w:rsid w:val="008B6C65"/>
    <w:rsid w:val="008B6D11"/>
    <w:rsid w:val="008C2A4B"/>
    <w:rsid w:val="008C7EEE"/>
    <w:rsid w:val="008C7FEB"/>
    <w:rsid w:val="008E09BE"/>
    <w:rsid w:val="008E1917"/>
    <w:rsid w:val="008E1BC0"/>
    <w:rsid w:val="008F1118"/>
    <w:rsid w:val="008F42D3"/>
    <w:rsid w:val="00900410"/>
    <w:rsid w:val="00900A1D"/>
    <w:rsid w:val="009024D0"/>
    <w:rsid w:val="00910ADB"/>
    <w:rsid w:val="00912ED0"/>
    <w:rsid w:val="00913193"/>
    <w:rsid w:val="00915D49"/>
    <w:rsid w:val="00923DC8"/>
    <w:rsid w:val="00924F10"/>
    <w:rsid w:val="009262A8"/>
    <w:rsid w:val="00931A4A"/>
    <w:rsid w:val="00935F7E"/>
    <w:rsid w:val="00937EAD"/>
    <w:rsid w:val="00942143"/>
    <w:rsid w:val="009427F7"/>
    <w:rsid w:val="00944887"/>
    <w:rsid w:val="00946B8D"/>
    <w:rsid w:val="009503F4"/>
    <w:rsid w:val="009579BD"/>
    <w:rsid w:val="0096096C"/>
    <w:rsid w:val="00964100"/>
    <w:rsid w:val="00964FCA"/>
    <w:rsid w:val="009660CF"/>
    <w:rsid w:val="009666D2"/>
    <w:rsid w:val="00973624"/>
    <w:rsid w:val="00973864"/>
    <w:rsid w:val="00974C97"/>
    <w:rsid w:val="00975BCD"/>
    <w:rsid w:val="00977194"/>
    <w:rsid w:val="00977576"/>
    <w:rsid w:val="0097769F"/>
    <w:rsid w:val="00980957"/>
    <w:rsid w:val="00990D45"/>
    <w:rsid w:val="00992ACE"/>
    <w:rsid w:val="00993B5C"/>
    <w:rsid w:val="00995884"/>
    <w:rsid w:val="00996CC3"/>
    <w:rsid w:val="00997181"/>
    <w:rsid w:val="009978B8"/>
    <w:rsid w:val="009A063F"/>
    <w:rsid w:val="009A12BF"/>
    <w:rsid w:val="009A1D36"/>
    <w:rsid w:val="009A242C"/>
    <w:rsid w:val="009A51D1"/>
    <w:rsid w:val="009A7F74"/>
    <w:rsid w:val="009B0938"/>
    <w:rsid w:val="009B2604"/>
    <w:rsid w:val="009B38A6"/>
    <w:rsid w:val="009B4F3F"/>
    <w:rsid w:val="009B68C0"/>
    <w:rsid w:val="009C0A7E"/>
    <w:rsid w:val="009C2B08"/>
    <w:rsid w:val="009C55B2"/>
    <w:rsid w:val="009C5854"/>
    <w:rsid w:val="009C7277"/>
    <w:rsid w:val="009D3F35"/>
    <w:rsid w:val="009D4403"/>
    <w:rsid w:val="009D4AFB"/>
    <w:rsid w:val="009D7963"/>
    <w:rsid w:val="009E3189"/>
    <w:rsid w:val="009E32F1"/>
    <w:rsid w:val="009E6C38"/>
    <w:rsid w:val="009F596F"/>
    <w:rsid w:val="009F6613"/>
    <w:rsid w:val="00A04671"/>
    <w:rsid w:val="00A0587C"/>
    <w:rsid w:val="00A10F57"/>
    <w:rsid w:val="00A134CB"/>
    <w:rsid w:val="00A141C5"/>
    <w:rsid w:val="00A23608"/>
    <w:rsid w:val="00A249B2"/>
    <w:rsid w:val="00A24DDE"/>
    <w:rsid w:val="00A24F6F"/>
    <w:rsid w:val="00A27B83"/>
    <w:rsid w:val="00A31091"/>
    <w:rsid w:val="00A324FD"/>
    <w:rsid w:val="00A36607"/>
    <w:rsid w:val="00A375B0"/>
    <w:rsid w:val="00A4253A"/>
    <w:rsid w:val="00A44DB9"/>
    <w:rsid w:val="00A44E10"/>
    <w:rsid w:val="00A4589D"/>
    <w:rsid w:val="00A45F14"/>
    <w:rsid w:val="00A51F38"/>
    <w:rsid w:val="00A53F15"/>
    <w:rsid w:val="00A54D62"/>
    <w:rsid w:val="00A608C6"/>
    <w:rsid w:val="00A628D5"/>
    <w:rsid w:val="00A70EA2"/>
    <w:rsid w:val="00A73B91"/>
    <w:rsid w:val="00A75C9D"/>
    <w:rsid w:val="00A75E31"/>
    <w:rsid w:val="00A77F56"/>
    <w:rsid w:val="00A80289"/>
    <w:rsid w:val="00A816AB"/>
    <w:rsid w:val="00A8301B"/>
    <w:rsid w:val="00A93B98"/>
    <w:rsid w:val="00A94141"/>
    <w:rsid w:val="00A9536D"/>
    <w:rsid w:val="00A95CF5"/>
    <w:rsid w:val="00AA1DDA"/>
    <w:rsid w:val="00AA363A"/>
    <w:rsid w:val="00AA3DAD"/>
    <w:rsid w:val="00AB5173"/>
    <w:rsid w:val="00AB7EE5"/>
    <w:rsid w:val="00AC56B9"/>
    <w:rsid w:val="00AC5BE9"/>
    <w:rsid w:val="00AD54DE"/>
    <w:rsid w:val="00AE1B3E"/>
    <w:rsid w:val="00AE2716"/>
    <w:rsid w:val="00AE2D13"/>
    <w:rsid w:val="00AE2D38"/>
    <w:rsid w:val="00AE428E"/>
    <w:rsid w:val="00AF3211"/>
    <w:rsid w:val="00AF4807"/>
    <w:rsid w:val="00B009FF"/>
    <w:rsid w:val="00B02064"/>
    <w:rsid w:val="00B02C61"/>
    <w:rsid w:val="00B04122"/>
    <w:rsid w:val="00B04A1A"/>
    <w:rsid w:val="00B07E29"/>
    <w:rsid w:val="00B102B6"/>
    <w:rsid w:val="00B134CA"/>
    <w:rsid w:val="00B140F9"/>
    <w:rsid w:val="00B17F26"/>
    <w:rsid w:val="00B229AE"/>
    <w:rsid w:val="00B2402B"/>
    <w:rsid w:val="00B25C01"/>
    <w:rsid w:val="00B26B85"/>
    <w:rsid w:val="00B26D6A"/>
    <w:rsid w:val="00B309F7"/>
    <w:rsid w:val="00B31424"/>
    <w:rsid w:val="00B3622F"/>
    <w:rsid w:val="00B3713C"/>
    <w:rsid w:val="00B406DE"/>
    <w:rsid w:val="00B45FFE"/>
    <w:rsid w:val="00B5756A"/>
    <w:rsid w:val="00B576E6"/>
    <w:rsid w:val="00B61E2D"/>
    <w:rsid w:val="00B629D5"/>
    <w:rsid w:val="00B67018"/>
    <w:rsid w:val="00B81F02"/>
    <w:rsid w:val="00B828A0"/>
    <w:rsid w:val="00B91A1C"/>
    <w:rsid w:val="00B91BDF"/>
    <w:rsid w:val="00B91E16"/>
    <w:rsid w:val="00B934E5"/>
    <w:rsid w:val="00B93E40"/>
    <w:rsid w:val="00BA1F2E"/>
    <w:rsid w:val="00BB2EC8"/>
    <w:rsid w:val="00BB4B09"/>
    <w:rsid w:val="00BB5A6C"/>
    <w:rsid w:val="00BB63BB"/>
    <w:rsid w:val="00BD0642"/>
    <w:rsid w:val="00BD527B"/>
    <w:rsid w:val="00BD7E78"/>
    <w:rsid w:val="00BE2842"/>
    <w:rsid w:val="00BE2F48"/>
    <w:rsid w:val="00BE3C3F"/>
    <w:rsid w:val="00BE7878"/>
    <w:rsid w:val="00BF51C0"/>
    <w:rsid w:val="00BF7665"/>
    <w:rsid w:val="00C00C68"/>
    <w:rsid w:val="00C049F8"/>
    <w:rsid w:val="00C04DBD"/>
    <w:rsid w:val="00C054E7"/>
    <w:rsid w:val="00C05E6B"/>
    <w:rsid w:val="00C070EB"/>
    <w:rsid w:val="00C07AD3"/>
    <w:rsid w:val="00C102CA"/>
    <w:rsid w:val="00C12FC7"/>
    <w:rsid w:val="00C146BE"/>
    <w:rsid w:val="00C14B81"/>
    <w:rsid w:val="00C151EE"/>
    <w:rsid w:val="00C15709"/>
    <w:rsid w:val="00C16508"/>
    <w:rsid w:val="00C16D8D"/>
    <w:rsid w:val="00C16E72"/>
    <w:rsid w:val="00C21C8F"/>
    <w:rsid w:val="00C253AB"/>
    <w:rsid w:val="00C314A1"/>
    <w:rsid w:val="00C31AAB"/>
    <w:rsid w:val="00C32A57"/>
    <w:rsid w:val="00C42C43"/>
    <w:rsid w:val="00C43AF8"/>
    <w:rsid w:val="00C44C6C"/>
    <w:rsid w:val="00C46138"/>
    <w:rsid w:val="00C46A03"/>
    <w:rsid w:val="00C47F65"/>
    <w:rsid w:val="00C52E9E"/>
    <w:rsid w:val="00C5451E"/>
    <w:rsid w:val="00C62DA8"/>
    <w:rsid w:val="00C64C03"/>
    <w:rsid w:val="00C71B91"/>
    <w:rsid w:val="00C76149"/>
    <w:rsid w:val="00C81743"/>
    <w:rsid w:val="00C84B61"/>
    <w:rsid w:val="00C90043"/>
    <w:rsid w:val="00C9387A"/>
    <w:rsid w:val="00C952A8"/>
    <w:rsid w:val="00C97855"/>
    <w:rsid w:val="00CA0259"/>
    <w:rsid w:val="00CA1A5E"/>
    <w:rsid w:val="00CB1370"/>
    <w:rsid w:val="00CB71D8"/>
    <w:rsid w:val="00CB7F2F"/>
    <w:rsid w:val="00CC18A0"/>
    <w:rsid w:val="00CD34AF"/>
    <w:rsid w:val="00CD4BEF"/>
    <w:rsid w:val="00CD4E6B"/>
    <w:rsid w:val="00CD79C3"/>
    <w:rsid w:val="00CD7F7D"/>
    <w:rsid w:val="00CE28E7"/>
    <w:rsid w:val="00CE36FD"/>
    <w:rsid w:val="00CF53E5"/>
    <w:rsid w:val="00D02F47"/>
    <w:rsid w:val="00D04E9A"/>
    <w:rsid w:val="00D07FC6"/>
    <w:rsid w:val="00D14810"/>
    <w:rsid w:val="00D176C7"/>
    <w:rsid w:val="00D204E1"/>
    <w:rsid w:val="00D21AB0"/>
    <w:rsid w:val="00D262D8"/>
    <w:rsid w:val="00D27455"/>
    <w:rsid w:val="00D27ED5"/>
    <w:rsid w:val="00D34100"/>
    <w:rsid w:val="00D349EA"/>
    <w:rsid w:val="00D35F58"/>
    <w:rsid w:val="00D4363B"/>
    <w:rsid w:val="00D45846"/>
    <w:rsid w:val="00D46047"/>
    <w:rsid w:val="00D51B84"/>
    <w:rsid w:val="00D53BBB"/>
    <w:rsid w:val="00D56185"/>
    <w:rsid w:val="00D57259"/>
    <w:rsid w:val="00D603CF"/>
    <w:rsid w:val="00D60A7F"/>
    <w:rsid w:val="00D61213"/>
    <w:rsid w:val="00D61B48"/>
    <w:rsid w:val="00D67457"/>
    <w:rsid w:val="00D67745"/>
    <w:rsid w:val="00D708F3"/>
    <w:rsid w:val="00D70F69"/>
    <w:rsid w:val="00D75463"/>
    <w:rsid w:val="00D76335"/>
    <w:rsid w:val="00D84682"/>
    <w:rsid w:val="00D95B40"/>
    <w:rsid w:val="00D972F5"/>
    <w:rsid w:val="00DA72C5"/>
    <w:rsid w:val="00DB4CF8"/>
    <w:rsid w:val="00DB54D4"/>
    <w:rsid w:val="00DB701B"/>
    <w:rsid w:val="00DC119E"/>
    <w:rsid w:val="00DC2076"/>
    <w:rsid w:val="00DC34FF"/>
    <w:rsid w:val="00DC4648"/>
    <w:rsid w:val="00DC4AAF"/>
    <w:rsid w:val="00DD226D"/>
    <w:rsid w:val="00DD2E97"/>
    <w:rsid w:val="00DD47FA"/>
    <w:rsid w:val="00DD5374"/>
    <w:rsid w:val="00DE0513"/>
    <w:rsid w:val="00DE0C7F"/>
    <w:rsid w:val="00DE121F"/>
    <w:rsid w:val="00DE298F"/>
    <w:rsid w:val="00DE52B8"/>
    <w:rsid w:val="00DF3819"/>
    <w:rsid w:val="00DF559E"/>
    <w:rsid w:val="00DF5A32"/>
    <w:rsid w:val="00DF6C7B"/>
    <w:rsid w:val="00E03655"/>
    <w:rsid w:val="00E04DF8"/>
    <w:rsid w:val="00E10C2A"/>
    <w:rsid w:val="00E1313A"/>
    <w:rsid w:val="00E13B3B"/>
    <w:rsid w:val="00E147EA"/>
    <w:rsid w:val="00E1567D"/>
    <w:rsid w:val="00E15D88"/>
    <w:rsid w:val="00E21953"/>
    <w:rsid w:val="00E223D9"/>
    <w:rsid w:val="00E22D50"/>
    <w:rsid w:val="00E23067"/>
    <w:rsid w:val="00E26587"/>
    <w:rsid w:val="00E26851"/>
    <w:rsid w:val="00E26D26"/>
    <w:rsid w:val="00E272A4"/>
    <w:rsid w:val="00E32BCF"/>
    <w:rsid w:val="00E33280"/>
    <w:rsid w:val="00E348EE"/>
    <w:rsid w:val="00E37519"/>
    <w:rsid w:val="00E40D18"/>
    <w:rsid w:val="00E4226A"/>
    <w:rsid w:val="00E42328"/>
    <w:rsid w:val="00E4599D"/>
    <w:rsid w:val="00E5462A"/>
    <w:rsid w:val="00E55588"/>
    <w:rsid w:val="00E5560E"/>
    <w:rsid w:val="00E62F0D"/>
    <w:rsid w:val="00E6305A"/>
    <w:rsid w:val="00E65C9A"/>
    <w:rsid w:val="00E67B46"/>
    <w:rsid w:val="00E70D5C"/>
    <w:rsid w:val="00E74E3B"/>
    <w:rsid w:val="00E755CD"/>
    <w:rsid w:val="00E76349"/>
    <w:rsid w:val="00E77D54"/>
    <w:rsid w:val="00E90959"/>
    <w:rsid w:val="00E91CC8"/>
    <w:rsid w:val="00E923B2"/>
    <w:rsid w:val="00E93389"/>
    <w:rsid w:val="00E9354B"/>
    <w:rsid w:val="00E9446D"/>
    <w:rsid w:val="00E973EA"/>
    <w:rsid w:val="00EA1404"/>
    <w:rsid w:val="00EA19D9"/>
    <w:rsid w:val="00EA25DA"/>
    <w:rsid w:val="00EA3157"/>
    <w:rsid w:val="00EA374B"/>
    <w:rsid w:val="00EA43B0"/>
    <w:rsid w:val="00EA6BAF"/>
    <w:rsid w:val="00EA7FCF"/>
    <w:rsid w:val="00EB1791"/>
    <w:rsid w:val="00EB3C93"/>
    <w:rsid w:val="00EB65F0"/>
    <w:rsid w:val="00EB6A41"/>
    <w:rsid w:val="00EC278D"/>
    <w:rsid w:val="00EC4343"/>
    <w:rsid w:val="00EC7866"/>
    <w:rsid w:val="00EC7A6A"/>
    <w:rsid w:val="00ED2C55"/>
    <w:rsid w:val="00ED3AE8"/>
    <w:rsid w:val="00ED4BBE"/>
    <w:rsid w:val="00EE1370"/>
    <w:rsid w:val="00EE30D6"/>
    <w:rsid w:val="00EE5852"/>
    <w:rsid w:val="00EF1251"/>
    <w:rsid w:val="00EF7DA8"/>
    <w:rsid w:val="00F04838"/>
    <w:rsid w:val="00F14922"/>
    <w:rsid w:val="00F21166"/>
    <w:rsid w:val="00F22F48"/>
    <w:rsid w:val="00F252AE"/>
    <w:rsid w:val="00F27DDC"/>
    <w:rsid w:val="00F305A4"/>
    <w:rsid w:val="00F30F76"/>
    <w:rsid w:val="00F362E7"/>
    <w:rsid w:val="00F36867"/>
    <w:rsid w:val="00F37625"/>
    <w:rsid w:val="00F37EBD"/>
    <w:rsid w:val="00F40594"/>
    <w:rsid w:val="00F42330"/>
    <w:rsid w:val="00F42A95"/>
    <w:rsid w:val="00F45966"/>
    <w:rsid w:val="00F46720"/>
    <w:rsid w:val="00F46BF2"/>
    <w:rsid w:val="00F47A26"/>
    <w:rsid w:val="00F52919"/>
    <w:rsid w:val="00F550FC"/>
    <w:rsid w:val="00F601D9"/>
    <w:rsid w:val="00F613CF"/>
    <w:rsid w:val="00F64701"/>
    <w:rsid w:val="00F64EAC"/>
    <w:rsid w:val="00F65870"/>
    <w:rsid w:val="00F66560"/>
    <w:rsid w:val="00F70B75"/>
    <w:rsid w:val="00F71617"/>
    <w:rsid w:val="00F725AF"/>
    <w:rsid w:val="00F769D4"/>
    <w:rsid w:val="00F76D76"/>
    <w:rsid w:val="00F80C9E"/>
    <w:rsid w:val="00F81A6A"/>
    <w:rsid w:val="00F840C6"/>
    <w:rsid w:val="00F923F4"/>
    <w:rsid w:val="00F9404F"/>
    <w:rsid w:val="00F94F16"/>
    <w:rsid w:val="00F966FE"/>
    <w:rsid w:val="00FA0915"/>
    <w:rsid w:val="00FA18D2"/>
    <w:rsid w:val="00FC4691"/>
    <w:rsid w:val="00FC4AA6"/>
    <w:rsid w:val="00FC4E0A"/>
    <w:rsid w:val="00FC7A87"/>
    <w:rsid w:val="00FD003A"/>
    <w:rsid w:val="00FD3030"/>
    <w:rsid w:val="00FD5F07"/>
    <w:rsid w:val="00FD69CF"/>
    <w:rsid w:val="00FD7852"/>
    <w:rsid w:val="00FE20DA"/>
    <w:rsid w:val="00FE37E4"/>
    <w:rsid w:val="00FE3B7D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3AE76"/>
  <w15:chartTrackingRefBased/>
  <w15:docId w15:val="{83F82652-9BD0-4FF6-91B3-5F1D20B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zu\Documents\Office%20&#12398;&#12459;&#12473;&#12479;&#12512;%20&#12486;&#12531;&#12503;&#12524;&#12540;&#12488;\&#25991;&#26360;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31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出雲輝彦</dc:creator>
  <cp:keywords/>
  <dc:description/>
  <cp:lastModifiedBy>木藤 友規</cp:lastModifiedBy>
  <cp:revision>2</cp:revision>
  <dcterms:created xsi:type="dcterms:W3CDTF">2022-08-19T06:22:00Z</dcterms:created>
  <dcterms:modified xsi:type="dcterms:W3CDTF">2022-09-13T02:07:00Z</dcterms:modified>
</cp:coreProperties>
</file>